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7929" w14:textId="77777777" w:rsidR="00000FC5" w:rsidRDefault="00000FC5">
      <w:pPr>
        <w:rPr>
          <w:sz w:val="32"/>
          <w:szCs w:val="32"/>
        </w:rPr>
      </w:pPr>
    </w:p>
    <w:p w14:paraId="0F085524" w14:textId="77777777" w:rsidR="000E1BA4" w:rsidRDefault="0020766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r w:rsidRPr="00CB19D6">
        <w:rPr>
          <w:sz w:val="48"/>
          <w:szCs w:val="48"/>
        </w:rPr>
        <w:t>Witam</w:t>
      </w:r>
      <w:r>
        <w:rPr>
          <w:sz w:val="52"/>
          <w:szCs w:val="52"/>
        </w:rPr>
        <w:t xml:space="preserve"> serdecznie uczniów SM I st.</w:t>
      </w:r>
      <w:r w:rsidR="000E1BA4">
        <w:rPr>
          <w:sz w:val="52"/>
          <w:szCs w:val="52"/>
        </w:rPr>
        <w:t xml:space="preserve">      </w:t>
      </w:r>
    </w:p>
    <w:p w14:paraId="1E96270A" w14:textId="77777777" w:rsidR="00CB19D6" w:rsidRDefault="000E1BA4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w Żegocinie </w:t>
      </w:r>
    </w:p>
    <w:p w14:paraId="02F6C449" w14:textId="77777777" w:rsidR="00CB19D6" w:rsidRDefault="00CB19D6">
      <w:pPr>
        <w:jc w:val="center"/>
        <w:rPr>
          <w:sz w:val="52"/>
          <w:szCs w:val="52"/>
        </w:rPr>
      </w:pPr>
    </w:p>
    <w:p w14:paraId="358E765E" w14:textId="2102D290" w:rsidR="00CB19D6" w:rsidRDefault="00CB19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Moi drodzy uczniowie już niedługo Święta Wielkanocne. </w:t>
      </w:r>
    </w:p>
    <w:p w14:paraId="27266CD9" w14:textId="77777777" w:rsidR="00F675EC" w:rsidRDefault="00F675EC">
      <w:pPr>
        <w:jc w:val="center"/>
        <w:rPr>
          <w:sz w:val="36"/>
          <w:szCs w:val="36"/>
        </w:rPr>
      </w:pPr>
      <w:r>
        <w:rPr>
          <w:sz w:val="36"/>
          <w:szCs w:val="36"/>
        </w:rPr>
        <w:t>Z tej okazji p</w:t>
      </w:r>
      <w:r w:rsidR="00CB19D6">
        <w:rPr>
          <w:sz w:val="36"/>
          <w:szCs w:val="36"/>
        </w:rPr>
        <w:t>ragnę Wam i Waszym rodzinom złożyć</w:t>
      </w:r>
    </w:p>
    <w:p w14:paraId="0454B199" w14:textId="0275B89E" w:rsidR="00CB19D6" w:rsidRDefault="00F675E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najserdeczniejsze życzenia.</w:t>
      </w:r>
    </w:p>
    <w:p w14:paraId="79383221" w14:textId="7BE806AF" w:rsidR="00F675EC" w:rsidRDefault="00F675EC">
      <w:pPr>
        <w:jc w:val="center"/>
        <w:rPr>
          <w:sz w:val="36"/>
          <w:szCs w:val="36"/>
        </w:rPr>
      </w:pPr>
    </w:p>
    <w:p w14:paraId="0F5571AC" w14:textId="5BF67DF8" w:rsidR="00F675EC" w:rsidRDefault="00F675EC">
      <w:pPr>
        <w:jc w:val="center"/>
        <w:rPr>
          <w:sz w:val="36"/>
          <w:szCs w:val="36"/>
        </w:rPr>
      </w:pPr>
    </w:p>
    <w:p w14:paraId="1A4B6C90" w14:textId="5A907F24" w:rsidR="00F675EC" w:rsidRDefault="00F675EC">
      <w:pPr>
        <w:jc w:val="center"/>
        <w:rPr>
          <w:sz w:val="36"/>
          <w:szCs w:val="36"/>
        </w:rPr>
      </w:pPr>
    </w:p>
    <w:p w14:paraId="746A7612" w14:textId="1AA339B2" w:rsidR="00F675EC" w:rsidRDefault="00F675E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Życzę Wam, Kochani, </w:t>
      </w:r>
    </w:p>
    <w:p w14:paraId="02E91F56" w14:textId="00598895" w:rsidR="00F675EC" w:rsidRDefault="00F675E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Aby te święta wielkanocne</w:t>
      </w:r>
    </w:p>
    <w:p w14:paraId="05D95B3A" w14:textId="2772224F" w:rsidR="00F675EC" w:rsidRDefault="00F675E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Wniosły do Waszych serc</w:t>
      </w:r>
    </w:p>
    <w:p w14:paraId="0A1308DF" w14:textId="17ED49AF" w:rsidR="00F675EC" w:rsidRDefault="00F675EC" w:rsidP="00F675E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Wiosenną radość i świeżość,</w:t>
      </w:r>
    </w:p>
    <w:p w14:paraId="053087C8" w14:textId="51C0F7B0" w:rsidR="00F675EC" w:rsidRDefault="00F675EC" w:rsidP="00F675E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Pogodę ducha, spokój, ciepło, nadzieję</w:t>
      </w:r>
    </w:p>
    <w:p w14:paraId="7EB58193" w14:textId="77777777" w:rsidR="00F675EC" w:rsidRDefault="00F675EC" w:rsidP="00F675EC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 oczywiście wiarę w Siebie i swoje możliwości.</w:t>
      </w:r>
    </w:p>
    <w:p w14:paraId="791AEC8A" w14:textId="4A9CDC20" w:rsidR="00000FC5" w:rsidRPr="00F675EC" w:rsidRDefault="000E1BA4" w:rsidP="00F675EC">
      <w:pPr>
        <w:jc w:val="center"/>
        <w:rPr>
          <w:b/>
          <w:bCs/>
          <w:i/>
          <w:iCs/>
          <w:sz w:val="36"/>
          <w:szCs w:val="36"/>
        </w:rPr>
      </w:pPr>
      <w:r>
        <w:rPr>
          <w:sz w:val="52"/>
          <w:szCs w:val="52"/>
        </w:rPr>
        <w:t xml:space="preserve">                                                                </w:t>
      </w:r>
    </w:p>
    <w:p w14:paraId="5554AABD" w14:textId="77777777" w:rsidR="00000FC5" w:rsidRDefault="0020766B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Renata Czaja</w:t>
      </w:r>
    </w:p>
    <w:p w14:paraId="2C26EB21" w14:textId="471F7D5C" w:rsidR="00000FC5" w:rsidRDefault="00000FC5">
      <w:pPr>
        <w:ind w:left="709"/>
        <w:jc w:val="both"/>
        <w:rPr>
          <w:sz w:val="32"/>
          <w:szCs w:val="32"/>
        </w:rPr>
      </w:pPr>
    </w:p>
    <w:p w14:paraId="1E19005A" w14:textId="6FDFB9CD" w:rsidR="00F675EC" w:rsidRDefault="00F675EC">
      <w:pPr>
        <w:ind w:left="709"/>
        <w:jc w:val="both"/>
        <w:rPr>
          <w:sz w:val="32"/>
          <w:szCs w:val="32"/>
        </w:rPr>
      </w:pPr>
    </w:p>
    <w:p w14:paraId="74E7E7AE" w14:textId="77777777" w:rsidR="00DE0932" w:rsidRDefault="00DE0932">
      <w:pPr>
        <w:ind w:left="709"/>
        <w:jc w:val="both"/>
        <w:rPr>
          <w:sz w:val="32"/>
          <w:szCs w:val="32"/>
        </w:rPr>
      </w:pPr>
    </w:p>
    <w:p w14:paraId="6CCDDFDD" w14:textId="311200AC" w:rsidR="00F675EC" w:rsidRDefault="00F675EC">
      <w:pPr>
        <w:ind w:left="709"/>
        <w:jc w:val="both"/>
        <w:rPr>
          <w:sz w:val="32"/>
          <w:szCs w:val="32"/>
        </w:rPr>
      </w:pPr>
    </w:p>
    <w:p w14:paraId="435D2B8A" w14:textId="750ECE37" w:rsidR="00F675EC" w:rsidRDefault="00F675EC" w:rsidP="00DE0932">
      <w:pPr>
        <w:jc w:val="both"/>
        <w:rPr>
          <w:sz w:val="32"/>
          <w:szCs w:val="32"/>
        </w:rPr>
      </w:pPr>
      <w:r>
        <w:rPr>
          <w:sz w:val="32"/>
          <w:szCs w:val="32"/>
        </w:rPr>
        <w:t>Przesyłam</w:t>
      </w:r>
      <w:r w:rsidR="00DE0932">
        <w:rPr>
          <w:sz w:val="32"/>
          <w:szCs w:val="32"/>
        </w:rPr>
        <w:t xml:space="preserve"> Wam</w:t>
      </w:r>
      <w:r w:rsidR="00DE0932" w:rsidRPr="00DE0932">
        <w:rPr>
          <w:i/>
          <w:iCs/>
          <w:sz w:val="32"/>
          <w:szCs w:val="32"/>
        </w:rPr>
        <w:t xml:space="preserve"> wiosenny</w:t>
      </w:r>
      <w:r w:rsidR="00DE0932">
        <w:rPr>
          <w:sz w:val="32"/>
          <w:szCs w:val="32"/>
        </w:rPr>
        <w:t xml:space="preserve"> materiał rytmiczny. Proszę bawcie się podczas lekcji, śpiewajcie, tańczcie. Wesołej Zabawy!!!!!!!!!!!!</w:t>
      </w:r>
      <w:r>
        <w:rPr>
          <w:sz w:val="32"/>
          <w:szCs w:val="32"/>
        </w:rPr>
        <w:t xml:space="preserve"> </w:t>
      </w:r>
    </w:p>
    <w:p w14:paraId="4D99B24B" w14:textId="02666E0A" w:rsidR="00000FC5" w:rsidRPr="00CB19D6" w:rsidRDefault="00000FC5">
      <w:pPr>
        <w:jc w:val="center"/>
        <w:rPr>
          <w:sz w:val="36"/>
          <w:szCs w:val="36"/>
        </w:rPr>
      </w:pPr>
    </w:p>
    <w:p w14:paraId="1C59CAFA" w14:textId="1438EF53" w:rsidR="00000FC5" w:rsidRDefault="0020766B">
      <w:pPr>
        <w:jc w:val="center"/>
      </w:pPr>
      <w:r>
        <w:t xml:space="preserve"> </w:t>
      </w:r>
    </w:p>
    <w:p w14:paraId="3BCCA998" w14:textId="6741EDA2" w:rsidR="00000FC5" w:rsidRDefault="00000FC5">
      <w:pPr>
        <w:jc w:val="center"/>
        <w:rPr>
          <w:b/>
          <w:bCs/>
          <w:color w:val="000080"/>
          <w:sz w:val="30"/>
          <w:szCs w:val="30"/>
          <w:u w:val="single"/>
        </w:rPr>
      </w:pPr>
    </w:p>
    <w:p w14:paraId="67465FAD" w14:textId="11D16B68" w:rsidR="00F675EC" w:rsidRDefault="00F675EC">
      <w:pPr>
        <w:jc w:val="center"/>
        <w:rPr>
          <w:b/>
          <w:bCs/>
          <w:color w:val="000080"/>
          <w:sz w:val="30"/>
          <w:szCs w:val="30"/>
          <w:u w:val="single"/>
        </w:rPr>
      </w:pPr>
    </w:p>
    <w:p w14:paraId="4F5F80EE" w14:textId="1A92EA00" w:rsidR="00CE1AFC" w:rsidRDefault="00DE0932">
      <w:hyperlink r:id="rId6"/>
    </w:p>
    <w:p w14:paraId="454543AC" w14:textId="46B82F98" w:rsidR="00000FC5" w:rsidRDefault="0020766B">
      <w:pPr>
        <w:rPr>
          <w:b/>
          <w:bCs/>
          <w:sz w:val="32"/>
          <w:szCs w:val="32"/>
        </w:rPr>
      </w:pPr>
      <w:bookmarkStart w:id="0" w:name="_Hlk67221298"/>
      <w:r>
        <w:rPr>
          <w:b/>
          <w:bCs/>
          <w:sz w:val="32"/>
          <w:szCs w:val="32"/>
        </w:rPr>
        <w:t xml:space="preserve">Rytmika </w:t>
      </w:r>
      <w:hyperlink r:id="rId7">
        <w:r w:rsidR="006F2788">
          <w:rPr>
            <w:b/>
            <w:bCs/>
            <w:sz w:val="32"/>
            <w:szCs w:val="32"/>
          </w:rPr>
          <w:t>Klasa</w:t>
        </w:r>
      </w:hyperlink>
      <w:r w:rsidR="006F2788">
        <w:rPr>
          <w:b/>
          <w:bCs/>
          <w:sz w:val="32"/>
          <w:szCs w:val="32"/>
        </w:rPr>
        <w:t xml:space="preserve"> I</w:t>
      </w:r>
      <w:r w:rsidR="00CB19D6">
        <w:rPr>
          <w:b/>
          <w:bCs/>
          <w:sz w:val="32"/>
          <w:szCs w:val="32"/>
        </w:rPr>
        <w:t>,II,III</w:t>
      </w:r>
    </w:p>
    <w:p w14:paraId="2306B914" w14:textId="77777777" w:rsidR="00CB19D6" w:rsidRPr="006F2788" w:rsidRDefault="00CB19D6"/>
    <w:p w14:paraId="0D41EB6A" w14:textId="3E1A7D78" w:rsidR="00000FC5" w:rsidRDefault="0020766B">
      <w:pPr>
        <w:rPr>
          <w:sz w:val="28"/>
          <w:szCs w:val="28"/>
        </w:rPr>
      </w:pPr>
      <w:r>
        <w:rPr>
          <w:sz w:val="28"/>
          <w:szCs w:val="28"/>
        </w:rPr>
        <w:t xml:space="preserve">Wpisz do zeszytu: Lekcja </w:t>
      </w:r>
      <w:r w:rsidR="00B34F20">
        <w:rPr>
          <w:sz w:val="28"/>
          <w:szCs w:val="28"/>
        </w:rPr>
        <w:t>2</w:t>
      </w:r>
      <w:r w:rsidR="00DE0932">
        <w:rPr>
          <w:sz w:val="28"/>
          <w:szCs w:val="28"/>
        </w:rPr>
        <w:t>6</w:t>
      </w:r>
      <w:r w:rsidR="00B34F20">
        <w:rPr>
          <w:sz w:val="28"/>
          <w:szCs w:val="28"/>
        </w:rPr>
        <w:t>.03</w:t>
      </w:r>
      <w:r>
        <w:rPr>
          <w:sz w:val="28"/>
          <w:szCs w:val="28"/>
        </w:rPr>
        <w:t>.2021 r</w:t>
      </w:r>
    </w:p>
    <w:p w14:paraId="328B8CCF" w14:textId="4C7B8D50" w:rsidR="00000FC5" w:rsidRDefault="00000FC5">
      <w:pPr>
        <w:rPr>
          <w:sz w:val="28"/>
          <w:szCs w:val="28"/>
        </w:rPr>
      </w:pPr>
    </w:p>
    <w:p w14:paraId="3AE90D6E" w14:textId="02071C51" w:rsidR="00B34F20" w:rsidRDefault="00B34F20">
      <w:pPr>
        <w:rPr>
          <w:sz w:val="28"/>
          <w:szCs w:val="28"/>
        </w:rPr>
      </w:pPr>
      <w:r>
        <w:rPr>
          <w:sz w:val="28"/>
          <w:szCs w:val="28"/>
        </w:rPr>
        <w:t>Temat . Układ taneczny do piosenki – „ Wiosna , wiosenka ”.</w:t>
      </w:r>
    </w:p>
    <w:p w14:paraId="65D5F08B" w14:textId="77777777" w:rsidR="00DE0932" w:rsidRDefault="00DE0932">
      <w:pPr>
        <w:rPr>
          <w:sz w:val="28"/>
          <w:szCs w:val="28"/>
        </w:rPr>
      </w:pPr>
    </w:p>
    <w:p w14:paraId="0D6D6D0E" w14:textId="48912CAE" w:rsidR="00B34F20" w:rsidRDefault="00B34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Nauka piosenki – „Z jajkiem i Zającem”.</w:t>
      </w:r>
    </w:p>
    <w:p w14:paraId="197BAB67" w14:textId="77777777" w:rsidR="00DE0932" w:rsidRDefault="00DE0932">
      <w:pPr>
        <w:rPr>
          <w:sz w:val="28"/>
          <w:szCs w:val="28"/>
        </w:rPr>
      </w:pPr>
    </w:p>
    <w:p w14:paraId="10F49C19" w14:textId="386B4198" w:rsidR="00B34F20" w:rsidRDefault="00B34F20">
      <w:pPr>
        <w:rPr>
          <w:b/>
          <w:bCs/>
          <w:sz w:val="28"/>
          <w:szCs w:val="28"/>
        </w:rPr>
      </w:pPr>
      <w:r w:rsidRPr="001F639E">
        <w:rPr>
          <w:b/>
          <w:bCs/>
          <w:sz w:val="28"/>
          <w:szCs w:val="28"/>
        </w:rPr>
        <w:lastRenderedPageBreak/>
        <w:t xml:space="preserve">Tekst </w:t>
      </w:r>
      <w:r w:rsidR="00CE1AFC">
        <w:rPr>
          <w:b/>
          <w:bCs/>
          <w:sz w:val="28"/>
          <w:szCs w:val="28"/>
        </w:rPr>
        <w:t>p</w:t>
      </w:r>
      <w:r w:rsidR="001F639E" w:rsidRPr="001F639E">
        <w:rPr>
          <w:b/>
          <w:bCs/>
          <w:sz w:val="28"/>
          <w:szCs w:val="28"/>
        </w:rPr>
        <w:t>iosenek</w:t>
      </w:r>
      <w:r w:rsidR="00CE1AFC">
        <w:rPr>
          <w:b/>
          <w:bCs/>
          <w:sz w:val="28"/>
          <w:szCs w:val="28"/>
        </w:rPr>
        <w:t>:</w:t>
      </w:r>
    </w:p>
    <w:p w14:paraId="05C04062" w14:textId="77777777" w:rsidR="00DE0932" w:rsidRDefault="00DE0932">
      <w:pPr>
        <w:rPr>
          <w:b/>
          <w:bCs/>
          <w:sz w:val="28"/>
          <w:szCs w:val="28"/>
        </w:rPr>
      </w:pPr>
    </w:p>
    <w:p w14:paraId="3222CAFE" w14:textId="77777777" w:rsidR="00CE1AFC" w:rsidRDefault="001F639E" w:rsidP="0020766B">
      <w:pPr>
        <w:spacing w:after="160"/>
        <w:rPr>
          <w:rFonts w:ascii="Segoe UI" w:eastAsiaTheme="minorHAnsi" w:hAnsi="Segoe UI" w:cs="Segoe UI"/>
          <w:b/>
          <w:bCs/>
          <w:color w:val="212529"/>
          <w:kern w:val="0"/>
          <w:sz w:val="28"/>
          <w:szCs w:val="28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b/>
          <w:bCs/>
          <w:color w:val="212529"/>
          <w:kern w:val="0"/>
          <w:sz w:val="28"/>
          <w:szCs w:val="28"/>
          <w:shd w:val="clear" w:color="auto" w:fill="FFFFFF"/>
          <w:lang w:eastAsia="en-US" w:bidi="ar-SA"/>
        </w:rPr>
        <w:t>Wiosna wiosenk</w:t>
      </w:r>
      <w:r w:rsidR="00CE1AFC">
        <w:rPr>
          <w:rFonts w:ascii="Segoe UI" w:eastAsiaTheme="minorHAnsi" w:hAnsi="Segoe UI" w:cs="Segoe UI"/>
          <w:b/>
          <w:bCs/>
          <w:color w:val="212529"/>
          <w:kern w:val="0"/>
          <w:sz w:val="28"/>
          <w:szCs w:val="28"/>
          <w:shd w:val="clear" w:color="auto" w:fill="FFFFFF"/>
          <w:lang w:eastAsia="en-US" w:bidi="ar-SA"/>
        </w:rPr>
        <w:t>a</w:t>
      </w:r>
    </w:p>
    <w:p w14:paraId="7CDCE26B" w14:textId="77777777" w:rsidR="0020766B" w:rsidRPr="001F639E" w:rsidRDefault="0020766B" w:rsidP="0020766B">
      <w:pP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1.</w:t>
      </w: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Wiosna wiosenka w mym sercu piosenka </w:t>
      </w:r>
    </w:p>
    <w:p w14:paraId="40E72CAA" w14:textId="77777777" w:rsidR="0020766B" w:rsidRPr="001F639E" w:rsidRDefault="0020766B" w:rsidP="0020766B">
      <w:pP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Przychodzi po zimie ożywia świat. </w:t>
      </w:r>
    </w:p>
    <w:p w14:paraId="7FA95118" w14:textId="77777777" w:rsidR="0020766B" w:rsidRPr="001F639E" w:rsidRDefault="0020766B" w:rsidP="0020766B">
      <w:pP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Świeżym powiewem słońca iskrzeniem. </w:t>
      </w:r>
    </w:p>
    <w:p w14:paraId="1D98EFAB" w14:textId="77777777" w:rsidR="0020766B" w:rsidRPr="001F639E" w:rsidRDefault="0020766B" w:rsidP="0020766B">
      <w:pP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Obudź się ziemio - pora już wstać. </w:t>
      </w:r>
    </w:p>
    <w:p w14:paraId="19B6D6EC" w14:textId="77777777" w:rsidR="001F639E" w:rsidRPr="001F639E" w:rsidRDefault="001F639E" w:rsidP="001F639E">
      <w:pP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165FD86E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Ref. Wiosna wiosna tak piękna, radosna </w:t>
      </w:r>
    </w:p>
    <w:p w14:paraId="75FEAC61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Słoneczna, pachnąca </w:t>
      </w:r>
    </w:p>
    <w:p w14:paraId="4627FCD3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Przyrodą kwitnąca </w:t>
      </w:r>
    </w:p>
    <w:p w14:paraId="071B0099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Wiosna wiosna tak piękna radosna. </w:t>
      </w:r>
    </w:p>
    <w:p w14:paraId="31F2AE2C" w14:textId="6D39A46F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To takie proste, śpiewaj i tańcz</w:t>
      </w: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lang w:eastAsia="en-US" w:bidi="ar-SA"/>
        </w:rPr>
        <w:br/>
      </w:r>
    </w:p>
    <w:p w14:paraId="4610977D" w14:textId="5E762625" w:rsidR="001F639E" w:rsidRPr="001F639E" w:rsidRDefault="00CE1AFC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2.</w:t>
      </w:r>
      <w:r w:rsidR="001F639E"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Gdy deszczyk zaskoczy </w:t>
      </w:r>
    </w:p>
    <w:p w14:paraId="05907785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Otwórz swe oczy tęczą na niebie </w:t>
      </w:r>
    </w:p>
    <w:p w14:paraId="1245EC61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Namaluj szlak </w:t>
      </w:r>
    </w:p>
    <w:p w14:paraId="1F8A0E85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Ptaki wracają, głośno śpiewają,. </w:t>
      </w:r>
    </w:p>
    <w:p w14:paraId="735B4DBD" w14:textId="2A191662" w:rsid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Obudź się ziemio - pora już wstać. </w:t>
      </w:r>
    </w:p>
    <w:p w14:paraId="1F7C86FE" w14:textId="77777777" w:rsidR="00DE0932" w:rsidRPr="001F639E" w:rsidRDefault="00DE0932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2B41D641" w14:textId="77777777" w:rsidR="00DE0932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Ref. x2 </w:t>
      </w:r>
    </w:p>
    <w:p w14:paraId="10C23A2F" w14:textId="07538C81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 </w:t>
      </w:r>
    </w:p>
    <w:p w14:paraId="32608812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Raz dwa trzy </w:t>
      </w:r>
    </w:p>
    <w:p w14:paraId="3C50D8F4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Zielono mi </w:t>
      </w:r>
    </w:p>
    <w:p w14:paraId="049FEE3F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Cztery pięć sześć </w:t>
      </w:r>
    </w:p>
    <w:p w14:paraId="0683A60E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Tak pięknie tu jest </w:t>
      </w:r>
    </w:p>
    <w:p w14:paraId="03861F49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siedem i osiem </w:t>
      </w:r>
    </w:p>
    <w:p w14:paraId="4B6AEFD6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Raduj się widokiem</w:t>
      </w:r>
    </w:p>
    <w:p w14:paraId="607FC70C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Wiosna wreszcie zagościła,</w:t>
      </w:r>
    </w:p>
    <w:p w14:paraId="6C151B22" w14:textId="77777777" w:rsidR="00DE0932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to radosna dla nas chwila.</w:t>
      </w:r>
    </w:p>
    <w:p w14:paraId="2103FD30" w14:textId="7440915A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 </w:t>
      </w:r>
    </w:p>
    <w:p w14:paraId="06C6ED12" w14:textId="53F70C75" w:rsidR="0020766B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Ref.</w:t>
      </w:r>
    </w:p>
    <w:p w14:paraId="71DB1557" w14:textId="77777777" w:rsidR="0020766B" w:rsidRPr="001F639E" w:rsidRDefault="0020766B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Wiosna wiosna tak piękna radosna </w:t>
      </w:r>
    </w:p>
    <w:p w14:paraId="7CCE8C3C" w14:textId="77777777" w:rsidR="0020766B" w:rsidRPr="001F639E" w:rsidRDefault="0020766B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Słoneczna, pachnąca </w:t>
      </w:r>
    </w:p>
    <w:p w14:paraId="1AE6CDB7" w14:textId="77777777" w:rsidR="0020766B" w:rsidRPr="001F639E" w:rsidRDefault="0020766B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Przyrodą kwitnąca. </w:t>
      </w:r>
    </w:p>
    <w:p w14:paraId="236E98F5" w14:textId="77777777" w:rsidR="0020766B" w:rsidRPr="001F639E" w:rsidRDefault="0020766B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Wiosna, wiosna tak piękna radosna. </w:t>
      </w:r>
    </w:p>
    <w:p w14:paraId="64EEC0AC" w14:textId="1EBAB8CE" w:rsidR="0020766B" w:rsidRDefault="0020766B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To takie proste, śpiewaj i tańcz</w:t>
      </w:r>
      <w:r w:rsidR="00DE0932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.</w:t>
      </w:r>
    </w:p>
    <w:p w14:paraId="7C506789" w14:textId="77777777" w:rsidR="00DE0932" w:rsidRPr="001F639E" w:rsidRDefault="00DE0932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3C0C4174" w14:textId="54192D3C" w:rsidR="0020766B" w:rsidRDefault="0020766B" w:rsidP="0020766B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Mamy już wiosną.</w:t>
      </w:r>
    </w:p>
    <w:p w14:paraId="207F49DE" w14:textId="33A0F585" w:rsidR="006F2788" w:rsidRDefault="006F2788" w:rsidP="001F639E">
      <w:pPr>
        <w:spacing w:line="259" w:lineRule="auto"/>
        <w:rPr>
          <w:sz w:val="28"/>
          <w:szCs w:val="28"/>
        </w:rPr>
      </w:pPr>
    </w:p>
    <w:p w14:paraId="40F7C7CF" w14:textId="77777777" w:rsidR="00DE0932" w:rsidRDefault="00DE0932" w:rsidP="001F639E">
      <w:pPr>
        <w:spacing w:line="259" w:lineRule="auto"/>
        <w:rPr>
          <w:sz w:val="28"/>
          <w:szCs w:val="28"/>
        </w:rPr>
      </w:pPr>
    </w:p>
    <w:p w14:paraId="5D6BABA9" w14:textId="47A5B653" w:rsidR="001F639E" w:rsidRDefault="006F2788" w:rsidP="001F639E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Link na You Tube: </w:t>
      </w:r>
      <w:hyperlink r:id="rId8" w:history="1">
        <w:r w:rsidRPr="008435C1">
          <w:rPr>
            <w:rStyle w:val="Hipercze"/>
            <w:sz w:val="28"/>
            <w:szCs w:val="28"/>
          </w:rPr>
          <w:t>https://www.youtube.com/watch?v=H2Sx4o2qCNM</w:t>
        </w:r>
      </w:hyperlink>
      <w:r>
        <w:rPr>
          <w:sz w:val="28"/>
          <w:szCs w:val="28"/>
        </w:rPr>
        <w:t xml:space="preserve"> </w:t>
      </w:r>
    </w:p>
    <w:p w14:paraId="3B50757B" w14:textId="18B7B5AB" w:rsidR="00CB19D6" w:rsidRDefault="00CB19D6" w:rsidP="001F639E">
      <w:pPr>
        <w:spacing w:line="259" w:lineRule="auto"/>
        <w:rPr>
          <w:sz w:val="28"/>
          <w:szCs w:val="28"/>
        </w:rPr>
      </w:pPr>
    </w:p>
    <w:p w14:paraId="5AC12D9F" w14:textId="7CB91787" w:rsidR="00CB19D6" w:rsidRDefault="00CB19D6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63C8933F" w14:textId="20C5C5CF" w:rsidR="00DE0932" w:rsidRDefault="00DE0932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5E425B95" w14:textId="77777777" w:rsidR="00DE0932" w:rsidRPr="001F639E" w:rsidRDefault="00DE0932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06A553E1" w14:textId="32C0449D" w:rsidR="001F639E" w:rsidRDefault="001F639E" w:rsidP="001F639E">
      <w:pPr>
        <w:spacing w:line="259" w:lineRule="auto"/>
        <w:rPr>
          <w:rFonts w:ascii="Segoe UI" w:eastAsiaTheme="minorHAnsi" w:hAnsi="Segoe UI" w:cs="Segoe UI"/>
          <w:b/>
          <w:bCs/>
          <w:color w:val="212529"/>
          <w:kern w:val="0"/>
          <w:sz w:val="28"/>
          <w:szCs w:val="28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b/>
          <w:bCs/>
          <w:color w:val="212529"/>
          <w:kern w:val="0"/>
          <w:sz w:val="28"/>
          <w:szCs w:val="28"/>
          <w:shd w:val="clear" w:color="auto" w:fill="FFFFFF"/>
          <w:lang w:eastAsia="en-US" w:bidi="ar-SA"/>
        </w:rPr>
        <w:lastRenderedPageBreak/>
        <w:t>Z jajkiem i zającem</w:t>
      </w:r>
    </w:p>
    <w:p w14:paraId="1514FA94" w14:textId="77777777" w:rsidR="00DE0932" w:rsidRPr="001F639E" w:rsidRDefault="00DE0932" w:rsidP="001F639E">
      <w:pPr>
        <w:spacing w:line="259" w:lineRule="auto"/>
        <w:rPr>
          <w:rFonts w:ascii="Segoe UI" w:eastAsiaTheme="minorHAnsi" w:hAnsi="Segoe UI" w:cs="Segoe UI"/>
          <w:b/>
          <w:bCs/>
          <w:color w:val="212529"/>
          <w:kern w:val="0"/>
          <w:sz w:val="28"/>
          <w:szCs w:val="28"/>
          <w:shd w:val="clear" w:color="auto" w:fill="FFFFFF"/>
          <w:lang w:eastAsia="en-US" w:bidi="ar-SA"/>
        </w:rPr>
      </w:pPr>
    </w:p>
    <w:p w14:paraId="0F8F9E48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I</w:t>
      </w:r>
    </w:p>
    <w:p w14:paraId="13B7E4D5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Skacze drogą zając, skacze pomalutku. </w:t>
      </w:r>
    </w:p>
    <w:p w14:paraId="10D28D75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Przykucnął za płotem, hop i już w ogródku. </w:t>
      </w:r>
    </w:p>
    <w:p w14:paraId="78897F51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Kic, kic, kic cichutko, skrada się do domu. </w:t>
      </w:r>
    </w:p>
    <w:p w14:paraId="4DE64102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Każdemu zostawia prezent po kryjomu.</w:t>
      </w:r>
    </w:p>
    <w:p w14:paraId="1558C9DD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0A44D87D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 </w:t>
      </w:r>
    </w:p>
    <w:p w14:paraId="0E31E58A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REF.:  </w:t>
      </w:r>
      <w:bookmarkStart w:id="1" w:name="_Hlk67079018"/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Święta Wielkanocne z jajkiem i zającem, </w:t>
      </w:r>
    </w:p>
    <w:p w14:paraId="2B3FA677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Słoneczne i pachnące, Święta Wielkanocne.          </w:t>
      </w:r>
      <w:bookmarkEnd w:id="1"/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2 razy</w:t>
      </w:r>
    </w:p>
    <w:p w14:paraId="43E1FA13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4F437262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 II</w:t>
      </w:r>
    </w:p>
    <w:p w14:paraId="6987FE61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Idą chłopcy drogą, idą pomalutku. </w:t>
      </w:r>
    </w:p>
    <w:p w14:paraId="2136B4D8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Przykucnęli cicho, hop i już w ogródku. </w:t>
      </w:r>
    </w:p>
    <w:p w14:paraId="4AC481A2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Naraz śmiech i wrzawa, śmigus - dyngus krzyczą </w:t>
      </w:r>
    </w:p>
    <w:p w14:paraId="6FAE0269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i dziewczynki łapią i wodą je chlapią.</w:t>
      </w:r>
    </w:p>
    <w:p w14:paraId="019F58D4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591F7908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</w:p>
    <w:p w14:paraId="277314B5" w14:textId="77777777" w:rsidR="001F639E" w:rsidRPr="001F639E" w:rsidRDefault="001F639E" w:rsidP="001F639E">
      <w:pPr>
        <w:spacing w:line="259" w:lineRule="auto"/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 xml:space="preserve">REF.: Święta Wielkanocne z jajkiem i zającem, </w:t>
      </w:r>
    </w:p>
    <w:p w14:paraId="2B5C2FF8" w14:textId="04EE18CF" w:rsidR="00B34F20" w:rsidRDefault="001F639E" w:rsidP="001F639E">
      <w:pPr>
        <w:rPr>
          <w:sz w:val="28"/>
          <w:szCs w:val="28"/>
        </w:rPr>
      </w:pPr>
      <w:r w:rsidRPr="001F639E">
        <w:rPr>
          <w:rFonts w:ascii="Segoe UI" w:eastAsiaTheme="minorHAnsi" w:hAnsi="Segoe UI" w:cs="Segoe UI"/>
          <w:color w:val="212529"/>
          <w:kern w:val="0"/>
          <w:sz w:val="21"/>
          <w:szCs w:val="21"/>
          <w:shd w:val="clear" w:color="auto" w:fill="FFFFFF"/>
          <w:lang w:eastAsia="en-US" w:bidi="ar-SA"/>
        </w:rPr>
        <w:t>Słoneczne i pachnące, Święta Wielkanocne.          2 razy</w:t>
      </w:r>
    </w:p>
    <w:p w14:paraId="117A7C2D" w14:textId="22FA7CED" w:rsidR="00B34F20" w:rsidRDefault="00B34F20">
      <w:pPr>
        <w:rPr>
          <w:sz w:val="28"/>
          <w:szCs w:val="28"/>
        </w:rPr>
      </w:pPr>
    </w:p>
    <w:p w14:paraId="44DC41AF" w14:textId="11F513D9" w:rsidR="00000FC5" w:rsidRPr="00DE0932" w:rsidRDefault="006F2788">
      <w:pPr>
        <w:rPr>
          <w:sz w:val="28"/>
          <w:szCs w:val="28"/>
        </w:rPr>
      </w:pPr>
      <w:r>
        <w:rPr>
          <w:sz w:val="28"/>
          <w:szCs w:val="28"/>
        </w:rPr>
        <w:t xml:space="preserve">Link na You Tube: </w:t>
      </w:r>
      <w:hyperlink r:id="rId9" w:history="1">
        <w:r w:rsidRPr="008435C1">
          <w:rPr>
            <w:rStyle w:val="Hipercze"/>
            <w:sz w:val="28"/>
            <w:szCs w:val="28"/>
          </w:rPr>
          <w:t>https://www.youtube.com/watch?v=GxNEUPCe458</w:t>
        </w:r>
      </w:hyperlink>
      <w:bookmarkEnd w:id="0"/>
    </w:p>
    <w:sectPr w:rsidR="00000FC5" w:rsidRPr="00DE0932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072"/>
    <w:multiLevelType w:val="multilevel"/>
    <w:tmpl w:val="78863072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5"/>
        </w:tabs>
        <w:ind w:left="12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5"/>
        </w:tabs>
        <w:ind w:left="23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5"/>
        </w:tabs>
        <w:ind w:left="27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5"/>
        </w:tabs>
        <w:ind w:left="34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5"/>
        </w:tabs>
        <w:ind w:left="3795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5F87269"/>
    <w:multiLevelType w:val="multilevel"/>
    <w:tmpl w:val="E460B4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20"/>
    <w:rsid w:val="00000FC5"/>
    <w:rsid w:val="00010723"/>
    <w:rsid w:val="000E1BA4"/>
    <w:rsid w:val="001F639E"/>
    <w:rsid w:val="0020766B"/>
    <w:rsid w:val="006F2788"/>
    <w:rsid w:val="00A80B4A"/>
    <w:rsid w:val="00B34F20"/>
    <w:rsid w:val="00CB19D6"/>
    <w:rsid w:val="00CE1AFC"/>
    <w:rsid w:val="00DE0932"/>
    <w:rsid w:val="00F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0388"/>
  <w15:docId w15:val="{AA7CF0CC-2712-488F-A853-9FD8653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6F27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27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27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2Sx4o2qCNM" TargetMode="External"/><Relationship Id="rId3" Type="http://schemas.openxmlformats.org/officeDocument/2006/relationships/styles" Target="styles.xml"/><Relationship Id="rId7" Type="http://schemas.openxmlformats.org/officeDocument/2006/relationships/hyperlink" Target="mailto:renataczaja.szkolamu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nataczaja.szkolamuz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xNEUPCe4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ja\Desktop\Limanowa%20Scenariusz%20n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5C0C9-6C7D-4BBA-83AF-9F1485FD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Limanowa Scenariusz nr1</Template>
  <TotalTime>29</TotalTime>
  <Pages>3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Czaja</dc:creator>
  <dc:description/>
  <cp:lastModifiedBy>Renata Czaja</cp:lastModifiedBy>
  <cp:revision>4</cp:revision>
  <cp:lastPrinted>2020-12-20T16:40:00Z</cp:lastPrinted>
  <dcterms:created xsi:type="dcterms:W3CDTF">2021-03-21T11:18:00Z</dcterms:created>
  <dcterms:modified xsi:type="dcterms:W3CDTF">2021-03-24T17:33:00Z</dcterms:modified>
  <dc:language>pl-PL</dc:language>
</cp:coreProperties>
</file>